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7A" w:rsidRPr="00497613" w:rsidRDefault="00CD7A7A" w:rsidP="00FC482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在线考试</w:t>
      </w:r>
      <w:r w:rsidRPr="00497613">
        <w:rPr>
          <w:rFonts w:hint="eastAsia"/>
          <w:b/>
          <w:sz w:val="30"/>
          <w:szCs w:val="30"/>
        </w:rPr>
        <w:t>操作手册</w:t>
      </w:r>
    </w:p>
    <w:p w:rsidR="00CD7A7A" w:rsidRPr="004F579E" w:rsidRDefault="00CD7A7A" w:rsidP="00FC482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一、登录地址：</w:t>
      </w:r>
      <w:r>
        <w:rPr>
          <w:sz w:val="30"/>
          <w:szCs w:val="30"/>
        </w:rPr>
        <w:t>www.hznu.cn</w:t>
      </w:r>
    </w:p>
    <w:p w:rsidR="00CD7A7A" w:rsidRPr="00AC6AC2" w:rsidRDefault="00CD7A7A" w:rsidP="00AC6AC2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AC6AC2">
        <w:rPr>
          <w:rFonts w:ascii="宋体" w:hAnsi="宋体" w:cs="宋体"/>
          <w:kern w:val="0"/>
          <w:sz w:val="24"/>
          <w:szCs w:val="24"/>
        </w:rPr>
        <w:fldChar w:fldCharType="begin"/>
      </w:r>
      <w:r w:rsidRPr="00AC6AC2">
        <w:rPr>
          <w:rFonts w:ascii="宋体" w:hAnsi="宋体" w:cs="宋体"/>
          <w:kern w:val="0"/>
          <w:sz w:val="24"/>
          <w:szCs w:val="24"/>
        </w:rPr>
        <w:instrText xml:space="preserve"> INCLUDEPICTURE "D:\\</w:instrText>
      </w:r>
      <w:r w:rsidRPr="00AC6AC2">
        <w:rPr>
          <w:rFonts w:ascii="宋体" w:hAnsi="宋体" w:cs="宋体" w:hint="eastAsia"/>
          <w:kern w:val="0"/>
          <w:sz w:val="24"/>
          <w:szCs w:val="24"/>
        </w:rPr>
        <w:instrText>我的文档</w:instrText>
      </w:r>
      <w:r w:rsidRPr="00AC6AC2">
        <w:rPr>
          <w:rFonts w:ascii="宋体" w:cs="宋体"/>
          <w:kern w:val="0"/>
          <w:sz w:val="24"/>
          <w:szCs w:val="24"/>
        </w:rPr>
        <w:instrText>\\</w:instrText>
      </w:r>
      <w:r w:rsidRPr="00AC6AC2">
        <w:rPr>
          <w:rFonts w:ascii="宋体" w:hAnsi="宋体" w:cs="宋体"/>
          <w:kern w:val="0"/>
          <w:sz w:val="24"/>
          <w:szCs w:val="24"/>
        </w:rPr>
        <w:instrText xml:space="preserve">Tencent Files\\47973462\\Image\\C2C\\57}J517EAB18FKXN3EYONQV.png" \* MERGEFORMATINET </w:instrText>
      </w:r>
      <w:r w:rsidRPr="00AC6AC2">
        <w:rPr>
          <w:rFonts w:ascii="宋体" w:hAnsi="宋体" w:cs="宋体"/>
          <w:kern w:val="0"/>
          <w:sz w:val="24"/>
          <w:szCs w:val="24"/>
        </w:rPr>
        <w:fldChar w:fldCharType="separate"/>
      </w:r>
      <w:r w:rsidRPr="007E0384">
        <w:rPr>
          <w:rFonts w:asci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5.75pt;height:180.75pt">
            <v:imagedata r:id="rId6" r:href="rId7"/>
          </v:shape>
        </w:pict>
      </w:r>
      <w:r w:rsidRPr="00AC6AC2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CD7A7A" w:rsidRDefault="00CD7A7A" w:rsidP="00FC482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点击进入“</w:t>
      </w:r>
      <w:r>
        <w:rPr>
          <w:rFonts w:hint="eastAsia"/>
          <w:b/>
          <w:color w:val="FF0000"/>
          <w:sz w:val="30"/>
          <w:szCs w:val="30"/>
        </w:rPr>
        <w:t>在线考试</w:t>
      </w:r>
      <w:r>
        <w:rPr>
          <w:rFonts w:hint="eastAsia"/>
          <w:sz w:val="30"/>
          <w:szCs w:val="30"/>
        </w:rPr>
        <w:t>”，仔细阅读网络教育课程在线考试指南。</w:t>
      </w:r>
    </w:p>
    <w:p w:rsidR="00CD7A7A" w:rsidRPr="00527751" w:rsidRDefault="00CD7A7A" w:rsidP="00AC6AC2">
      <w:pPr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/>
          <w:sz w:val="30"/>
          <w:szCs w:val="30"/>
        </w:rPr>
        <w:t>二、在线考试操作细节：</w:t>
      </w:r>
      <w:r w:rsidRPr="00AC6AC2">
        <w:rPr>
          <w:rFonts w:ascii="宋体" w:hAnsi="宋体" w:cs="宋体"/>
          <w:kern w:val="0"/>
          <w:sz w:val="24"/>
          <w:szCs w:val="24"/>
        </w:rPr>
        <w:t xml:space="preserve"> </w:t>
      </w:r>
      <w:r w:rsidRPr="007E0384">
        <w:rPr>
          <w:rFonts w:ascii="宋体" w:cs="宋体"/>
          <w:kern w:val="0"/>
          <w:sz w:val="24"/>
          <w:szCs w:val="24"/>
        </w:rPr>
        <w:pict>
          <v:shape id="_x0000_i1026" type="#_x0000_t75" style="width:494.25pt;height:365.25pt">
            <v:imagedata r:id="rId8" o:title=""/>
          </v:shape>
        </w:pict>
      </w:r>
    </w:p>
    <w:p w:rsidR="00CD7A7A" w:rsidRPr="00FC4828" w:rsidRDefault="00CD7A7A" w:rsidP="00FC4828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三、按照操作，进入在线考试。</w:t>
      </w:r>
    </w:p>
    <w:sectPr w:rsidR="00CD7A7A" w:rsidRPr="00FC4828" w:rsidSect="00FC48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7A" w:rsidRDefault="00CD7A7A" w:rsidP="00762CEF">
      <w:r>
        <w:separator/>
      </w:r>
    </w:p>
  </w:endnote>
  <w:endnote w:type="continuationSeparator" w:id="0">
    <w:p w:rsidR="00CD7A7A" w:rsidRDefault="00CD7A7A" w:rsidP="0076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7A" w:rsidRDefault="00CD7A7A" w:rsidP="00762CEF">
      <w:r>
        <w:separator/>
      </w:r>
    </w:p>
  </w:footnote>
  <w:footnote w:type="continuationSeparator" w:id="0">
    <w:p w:rsidR="00CD7A7A" w:rsidRDefault="00CD7A7A" w:rsidP="00762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4E"/>
    <w:rsid w:val="001730F6"/>
    <w:rsid w:val="00190C59"/>
    <w:rsid w:val="001F392A"/>
    <w:rsid w:val="0023674E"/>
    <w:rsid w:val="002407B0"/>
    <w:rsid w:val="00250F0E"/>
    <w:rsid w:val="00296B99"/>
    <w:rsid w:val="002A6AF6"/>
    <w:rsid w:val="00497613"/>
    <w:rsid w:val="004A171E"/>
    <w:rsid w:val="004F579E"/>
    <w:rsid w:val="00512E61"/>
    <w:rsid w:val="00525737"/>
    <w:rsid w:val="00527751"/>
    <w:rsid w:val="00565B50"/>
    <w:rsid w:val="005E7BE0"/>
    <w:rsid w:val="006678BE"/>
    <w:rsid w:val="006C3103"/>
    <w:rsid w:val="006C3761"/>
    <w:rsid w:val="007436B5"/>
    <w:rsid w:val="00762CEF"/>
    <w:rsid w:val="0076701C"/>
    <w:rsid w:val="007A6A28"/>
    <w:rsid w:val="007E0384"/>
    <w:rsid w:val="00826CA7"/>
    <w:rsid w:val="008E1679"/>
    <w:rsid w:val="009F7BD2"/>
    <w:rsid w:val="00A07DC4"/>
    <w:rsid w:val="00A1369D"/>
    <w:rsid w:val="00AA1BE5"/>
    <w:rsid w:val="00AC6AC2"/>
    <w:rsid w:val="00BA2F26"/>
    <w:rsid w:val="00C17B3E"/>
    <w:rsid w:val="00C52555"/>
    <w:rsid w:val="00CD7A7A"/>
    <w:rsid w:val="00DD36C6"/>
    <w:rsid w:val="00EA555C"/>
    <w:rsid w:val="00F736A8"/>
    <w:rsid w:val="00FC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48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48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82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6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2C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6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2CE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D:\&#25105;&#30340;&#25991;&#26723;\Tencent%20Files\47973462\Image\C2C\57%7dJ517EAB18FKXN3EYONQV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47</Words>
  <Characters>272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User</cp:lastModifiedBy>
  <cp:revision>20</cp:revision>
  <dcterms:created xsi:type="dcterms:W3CDTF">2017-01-03T01:22:00Z</dcterms:created>
  <dcterms:modified xsi:type="dcterms:W3CDTF">2019-07-30T08:08:00Z</dcterms:modified>
</cp:coreProperties>
</file>